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pPr w:leftFromText="180" w:rightFromText="180" w:horzAnchor="margin" w:tblpY="-435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B9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DE5062" w:rsidRDefault="00BF0394" w:rsidP="00B90FB5">
            <w:pPr>
              <w:pStyle w:val="Month"/>
              <w:rPr>
                <w:color w:val="EE6D49" w:themeColor="accent1" w:themeTint="99"/>
                <w:sz w:val="72"/>
                <w:szCs w:val="72"/>
              </w:rPr>
            </w:pPr>
            <w:r w:rsidRPr="00E53C5A">
              <w:rPr>
                <w:color w:val="EE6D49" w:themeColor="accent1" w:themeTint="99"/>
                <w:sz w:val="72"/>
                <w:szCs w:val="72"/>
              </w:rPr>
              <w:t>Byrd  Band</w:t>
            </w:r>
          </w:p>
          <w:p w:rsidR="00BF0394" w:rsidRPr="00DE5062" w:rsidRDefault="00283258" w:rsidP="00B90FB5">
            <w:pPr>
              <w:pStyle w:val="Month"/>
              <w:rPr>
                <w:color w:val="EE6D49" w:themeColor="accent1" w:themeTint="99"/>
                <w:sz w:val="72"/>
                <w:szCs w:val="72"/>
              </w:rPr>
            </w:pPr>
            <w:r>
              <w:rPr>
                <w:color w:val="EE6D49" w:themeColor="accent1" w:themeTint="99"/>
                <w:sz w:val="56"/>
                <w:szCs w:val="56"/>
              </w:rPr>
              <w:t>Dec</w:t>
            </w:r>
            <w:r w:rsidR="00DE5062" w:rsidRPr="00DE5062">
              <w:rPr>
                <w:color w:val="EE6D49" w:themeColor="accent1" w:themeTint="99"/>
                <w:sz w:val="56"/>
                <w:szCs w:val="56"/>
              </w:rPr>
              <w:t>e</w:t>
            </w:r>
            <w:r w:rsidR="00DE5062">
              <w:rPr>
                <w:color w:val="EE6D49" w:themeColor="accent1" w:themeTint="99"/>
                <w:sz w:val="56"/>
                <w:szCs w:val="56"/>
              </w:rPr>
              <w:t>m</w:t>
            </w:r>
            <w:r w:rsidR="00C83A95" w:rsidRPr="00E53C5A">
              <w:rPr>
                <w:color w:val="EE6D49" w:themeColor="accent1" w:themeTint="99"/>
                <w:sz w:val="56"/>
                <w:szCs w:val="56"/>
              </w:rPr>
              <w:t>ber</w:t>
            </w:r>
            <w:r w:rsidR="00A44D13" w:rsidRPr="00E53C5A">
              <w:rPr>
                <w:color w:val="EE6D49" w:themeColor="accent1" w:themeTint="99"/>
                <w:sz w:val="56"/>
                <w:szCs w:val="56"/>
              </w:rPr>
              <w:t xml:space="preserve"> 2022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 w:rsidP="00B90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B9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Pr="00694F71" w:rsidRDefault="00694F71" w:rsidP="00B90FB5">
            <w:pPr>
              <w:rPr>
                <w:sz w:val="22"/>
                <w:szCs w:val="22"/>
              </w:rPr>
            </w:pPr>
            <w:r w:rsidRPr="00694F71">
              <w:rPr>
                <w:sz w:val="22"/>
                <w:szCs w:val="22"/>
              </w:rPr>
              <w:t>There is a high pro</w:t>
            </w:r>
            <w:r w:rsidR="009D6024" w:rsidRPr="00694F71">
              <w:rPr>
                <w:sz w:val="22"/>
                <w:szCs w:val="22"/>
              </w:rPr>
              <w:t>b</w:t>
            </w:r>
            <w:r w:rsidRPr="00694F71">
              <w:rPr>
                <w:sz w:val="22"/>
                <w:szCs w:val="22"/>
              </w:rPr>
              <w:t>ab</w:t>
            </w:r>
            <w:r w:rsidR="009D6024" w:rsidRPr="00694F71">
              <w:rPr>
                <w:sz w:val="22"/>
                <w:szCs w:val="22"/>
              </w:rPr>
              <w:t>ility of marching practice any Monday –Thursday.  Please Be prepared for short notice</w:t>
            </w:r>
            <w:r w:rsidR="002A3173">
              <w:rPr>
                <w:sz w:val="22"/>
                <w:szCs w:val="22"/>
              </w:rPr>
              <w:t>.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 w:rsidP="00A44D13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B90FB5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B90FB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 w:rsidP="00B90FB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72"/>
        <w:gridCol w:w="2137"/>
        <w:gridCol w:w="2055"/>
        <w:gridCol w:w="2055"/>
        <w:gridCol w:w="2055"/>
        <w:gridCol w:w="2055"/>
        <w:gridCol w:w="2055"/>
      </w:tblGrid>
      <w:tr w:rsidR="002F6E35" w:rsidTr="006B4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DFF76CBA5EFD41E782A462E3AA667B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72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137" w:type="dxa"/>
          </w:tcPr>
          <w:p w:rsidR="002F6E35" w:rsidRDefault="0070203F">
            <w:pPr>
              <w:pStyle w:val="Days"/>
            </w:pPr>
            <w:sdt>
              <w:sdtPr>
                <w:id w:val="8650153"/>
                <w:placeholder>
                  <w:docPart w:val="1B91640119F3461B842962228979812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70203F">
            <w:pPr>
              <w:pStyle w:val="Days"/>
            </w:pPr>
            <w:sdt>
              <w:sdtPr>
                <w:id w:val="-1517691135"/>
                <w:placeholder>
                  <w:docPart w:val="6A227FF5EA664F8EBCAC50FAE12BB6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70203F">
            <w:pPr>
              <w:pStyle w:val="Days"/>
            </w:pPr>
            <w:sdt>
              <w:sdtPr>
                <w:id w:val="-1684429625"/>
                <w:placeholder>
                  <w:docPart w:val="B5287574723944F7B2B0FBA7908D198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70203F">
            <w:pPr>
              <w:pStyle w:val="Days"/>
            </w:pPr>
            <w:sdt>
              <w:sdtPr>
                <w:id w:val="-1188375605"/>
                <w:placeholder>
                  <w:docPart w:val="C658AEF3DBDC4A7BB7A8ADC154F8D3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70203F">
            <w:pPr>
              <w:pStyle w:val="Days"/>
            </w:pPr>
            <w:sdt>
              <w:sdtPr>
                <w:id w:val="1991825489"/>
                <w:placeholder>
                  <w:docPart w:val="748B834574E44609BCDB713A827F55D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70203F">
            <w:pPr>
              <w:pStyle w:val="Days"/>
            </w:pPr>
            <w:sdt>
              <w:sdtPr>
                <w:id w:val="115736794"/>
                <w:placeholder>
                  <w:docPart w:val="92F09626D20A46A18D59D87A63ED7F4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6B4D8D">
        <w:tc>
          <w:tcPr>
            <w:tcW w:w="1972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F039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137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:rsidR="002F6E35" w:rsidRDefault="00283258" w:rsidP="00283258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283258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283258">
            <w:pPr>
              <w:pStyle w:val="Dates"/>
            </w:pPr>
            <w:r>
              <w:t>3</w:t>
            </w:r>
          </w:p>
        </w:tc>
      </w:tr>
      <w:tr w:rsidR="002F6E35" w:rsidTr="006B4D8D">
        <w:trPr>
          <w:trHeight w:hRule="exact" w:val="999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B6678" w:rsidRDefault="009B667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70203F" w:rsidP="009B6678">
            <w:r w:rsidRPr="0070203F">
              <w:rPr>
                <w:sz w:val="24"/>
                <w:szCs w:val="24"/>
              </w:rPr>
              <w:t>Vinton Parade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5C4D" w:rsidRPr="00465C4D" w:rsidRDefault="00465C4D" w:rsidP="00DE5062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6B4D8D"/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4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10</w:t>
            </w:r>
          </w:p>
        </w:tc>
      </w:tr>
      <w:tr w:rsidR="002F6E35" w:rsidTr="00C82EF3">
        <w:trPr>
          <w:trHeight w:hRule="exact" w:val="1161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  <w:p w:rsidR="004E7051" w:rsidRPr="00E53C5A" w:rsidRDefault="004E7051">
            <w:pPr>
              <w:rPr>
                <w:sz w:val="24"/>
                <w:szCs w:val="24"/>
              </w:rPr>
            </w:pPr>
          </w:p>
          <w:p w:rsidR="004E7051" w:rsidRPr="00E53C5A" w:rsidRDefault="004E7051">
            <w:pPr>
              <w:rPr>
                <w:sz w:val="24"/>
                <w:szCs w:val="24"/>
              </w:rPr>
            </w:pPr>
          </w:p>
          <w:p w:rsidR="004E7051" w:rsidRPr="00E53C5A" w:rsidRDefault="004E7051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C82EF3" w:rsidRPr="00E53C5A" w:rsidRDefault="00C82EF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9B6678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C82EF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70203F" w:rsidRDefault="0070203F" w:rsidP="00C82EF3">
            <w:pPr>
              <w:rPr>
                <w:sz w:val="24"/>
                <w:szCs w:val="24"/>
                <w:highlight w:val="lightGray"/>
              </w:rPr>
            </w:pPr>
            <w:r w:rsidRPr="0070203F">
              <w:rPr>
                <w:sz w:val="24"/>
                <w:szCs w:val="24"/>
                <w:highlight w:val="lightGray"/>
              </w:rPr>
              <w:t>HS Winter Concert  WBHS</w:t>
            </w:r>
          </w:p>
          <w:p w:rsidR="0070203F" w:rsidRPr="00E53C5A" w:rsidRDefault="0070203F" w:rsidP="00C82EF3">
            <w:pPr>
              <w:rPr>
                <w:sz w:val="24"/>
                <w:szCs w:val="24"/>
              </w:rPr>
            </w:pPr>
            <w:r w:rsidRPr="0070203F">
              <w:rPr>
                <w:sz w:val="24"/>
                <w:szCs w:val="24"/>
                <w:highlight w:val="lightGray"/>
              </w:rPr>
              <w:t>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5C4D" w:rsidRPr="00E53C5A" w:rsidRDefault="00465C4D" w:rsidP="00C82EF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82EF3" w:rsidRPr="0070203F" w:rsidRDefault="0070203F" w:rsidP="006B4D8D">
            <w:pPr>
              <w:rPr>
                <w:color w:val="FFFFFF" w:themeColor="background1"/>
                <w:sz w:val="24"/>
                <w:szCs w:val="24"/>
                <w:highlight w:val="red"/>
              </w:rPr>
            </w:pPr>
            <w:r w:rsidRPr="0070203F">
              <w:rPr>
                <w:color w:val="FFFFFF" w:themeColor="background1"/>
                <w:sz w:val="24"/>
                <w:szCs w:val="24"/>
                <w:highlight w:val="red"/>
              </w:rPr>
              <w:t>HS All District Aud</w:t>
            </w:r>
          </w:p>
          <w:p w:rsidR="0070203F" w:rsidRPr="0070203F" w:rsidRDefault="0070203F" w:rsidP="006B4D8D">
            <w:pPr>
              <w:rPr>
                <w:color w:val="FFFFFF" w:themeColor="background1"/>
                <w:sz w:val="24"/>
                <w:szCs w:val="24"/>
                <w:highlight w:val="red"/>
              </w:rPr>
            </w:pPr>
            <w:r w:rsidRPr="0070203F">
              <w:rPr>
                <w:color w:val="FFFFFF" w:themeColor="background1"/>
                <w:sz w:val="24"/>
                <w:szCs w:val="24"/>
                <w:highlight w:val="red"/>
              </w:rPr>
              <w:t>Franklin Co HS</w:t>
            </w:r>
          </w:p>
          <w:p w:rsidR="0070203F" w:rsidRPr="00E53C5A" w:rsidRDefault="0070203F" w:rsidP="006B4D8D">
            <w:pPr>
              <w:rPr>
                <w:sz w:val="24"/>
                <w:szCs w:val="24"/>
              </w:rPr>
            </w:pPr>
            <w:r w:rsidRPr="0070203F">
              <w:rPr>
                <w:color w:val="FFFFFF" w:themeColor="background1"/>
                <w:sz w:val="24"/>
                <w:szCs w:val="24"/>
                <w:highlight w:val="red"/>
              </w:rPr>
              <w:t>6:30am- 3:30 pm</w:t>
            </w:r>
          </w:p>
        </w:tc>
        <w:bookmarkStart w:id="0" w:name="_GoBack"/>
        <w:bookmarkEnd w:id="0"/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11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17</w:t>
            </w:r>
          </w:p>
        </w:tc>
      </w:tr>
      <w:tr w:rsidR="002F6E35" w:rsidTr="006B4D8D">
        <w:trPr>
          <w:trHeight w:hRule="exact" w:val="963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785353" w:rsidRPr="00E53C5A" w:rsidRDefault="00785353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0203F" w:rsidRPr="0070203F" w:rsidRDefault="0070203F" w:rsidP="0070203F">
            <w:pPr>
              <w:rPr>
                <w:sz w:val="24"/>
                <w:szCs w:val="24"/>
                <w:highlight w:val="lightGray"/>
              </w:rPr>
            </w:pPr>
            <w:r w:rsidRPr="0070203F">
              <w:rPr>
                <w:sz w:val="24"/>
                <w:szCs w:val="24"/>
                <w:highlight w:val="lightGray"/>
              </w:rPr>
              <w:t>M</w:t>
            </w:r>
            <w:r w:rsidRPr="0070203F">
              <w:rPr>
                <w:sz w:val="24"/>
                <w:szCs w:val="24"/>
                <w:highlight w:val="lightGray"/>
              </w:rPr>
              <w:t>S Winter Concert</w:t>
            </w:r>
            <w:r w:rsidRPr="0070203F">
              <w:rPr>
                <w:sz w:val="24"/>
                <w:szCs w:val="24"/>
                <w:highlight w:val="lightGray"/>
              </w:rPr>
              <w:t xml:space="preserve">  WBM</w:t>
            </w:r>
            <w:r w:rsidRPr="0070203F">
              <w:rPr>
                <w:sz w:val="24"/>
                <w:szCs w:val="24"/>
                <w:highlight w:val="lightGray"/>
              </w:rPr>
              <w:t>S</w:t>
            </w:r>
          </w:p>
          <w:p w:rsidR="009166CA" w:rsidRPr="00E53C5A" w:rsidRDefault="0070203F" w:rsidP="0070203F">
            <w:pPr>
              <w:rPr>
                <w:sz w:val="24"/>
                <w:szCs w:val="24"/>
              </w:rPr>
            </w:pPr>
            <w:r w:rsidRPr="0070203F">
              <w:rPr>
                <w:sz w:val="24"/>
                <w:szCs w:val="24"/>
                <w:highlight w:val="lightGray"/>
              </w:rPr>
              <w:t>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90FB5" w:rsidRPr="00E53C5A" w:rsidRDefault="00B90FB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90FB5" w:rsidRPr="00E53C5A" w:rsidRDefault="00B90FB5" w:rsidP="009166C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5C4D" w:rsidRPr="0070203F" w:rsidRDefault="0070203F">
            <w:pPr>
              <w:rPr>
                <w:sz w:val="22"/>
                <w:szCs w:val="22"/>
                <w:highlight w:val="lightGray"/>
              </w:rPr>
            </w:pPr>
            <w:r w:rsidRPr="0070203F">
              <w:rPr>
                <w:sz w:val="22"/>
                <w:szCs w:val="22"/>
                <w:highlight w:val="lightGray"/>
              </w:rPr>
              <w:t>Marching Elem Tour</w:t>
            </w:r>
          </w:p>
          <w:p w:rsidR="0070203F" w:rsidRPr="0070203F" w:rsidRDefault="0070203F">
            <w:pPr>
              <w:rPr>
                <w:sz w:val="22"/>
                <w:szCs w:val="22"/>
                <w:highlight w:val="lightGray"/>
              </w:rPr>
            </w:pPr>
            <w:r w:rsidRPr="0070203F">
              <w:rPr>
                <w:sz w:val="22"/>
                <w:szCs w:val="22"/>
                <w:highlight w:val="lightGray"/>
              </w:rPr>
              <w:t>WBHS</w:t>
            </w:r>
          </w:p>
          <w:p w:rsidR="0070203F" w:rsidRPr="00465C4D" w:rsidRDefault="0070203F">
            <w:pPr>
              <w:rPr>
                <w:sz w:val="22"/>
                <w:szCs w:val="22"/>
              </w:rPr>
            </w:pPr>
            <w:r w:rsidRPr="0070203F">
              <w:rPr>
                <w:sz w:val="22"/>
                <w:szCs w:val="22"/>
                <w:highlight w:val="lightGray"/>
              </w:rPr>
              <w:t>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18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24</w:t>
            </w:r>
          </w:p>
        </w:tc>
      </w:tr>
      <w:tr w:rsidR="002F6E35" w:rsidTr="005E08C1">
        <w:trPr>
          <w:trHeight w:hRule="exact" w:val="891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B90FB5" w:rsidRPr="00E53C5A" w:rsidRDefault="00B90FB5" w:rsidP="00D719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D7192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D7192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5A323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6B4D8D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166CA" w:rsidRPr="009166CA" w:rsidRDefault="009166CA">
            <w:pPr>
              <w:rPr>
                <w:b/>
                <w:sz w:val="24"/>
                <w:szCs w:val="24"/>
              </w:rPr>
            </w:pPr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25</w:t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 w:rsidP="005A323A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 w:rsidP="004E7051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283258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B4D8D" w:rsidRDefault="00283258" w:rsidP="006B4D8D">
            <w:pPr>
              <w:pStyle w:val="Dates"/>
            </w:pPr>
            <w:r>
              <w:t>31</w:t>
            </w:r>
          </w:p>
        </w:tc>
      </w:tr>
      <w:tr w:rsidR="002F6E35" w:rsidTr="005E08C1">
        <w:trPr>
          <w:trHeight w:hRule="exact" w:val="1611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:rsidR="00D7192C" w:rsidRPr="00E53C5A" w:rsidRDefault="00D7192C" w:rsidP="004E7051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4E705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E08C1" w:rsidRPr="00E53C5A" w:rsidRDefault="005E08C1" w:rsidP="005E08C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5A323A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53C5A" w:rsidRDefault="002F6E35" w:rsidP="004E7051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65C4D" w:rsidRPr="00E53C5A" w:rsidRDefault="00465C4D" w:rsidP="00D7192C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6B4D8D" w:rsidRDefault="002F6E35" w:rsidP="004E7051">
            <w:pPr>
              <w:rPr>
                <w:b/>
                <w:sz w:val="24"/>
                <w:szCs w:val="24"/>
              </w:rPr>
            </w:pPr>
          </w:p>
        </w:tc>
      </w:tr>
      <w:tr w:rsidR="002F6E35" w:rsidTr="006B4D8D">
        <w:tc>
          <w:tcPr>
            <w:tcW w:w="1972" w:type="dxa"/>
            <w:tcBorders>
              <w:top w:val="single" w:sz="6" w:space="0" w:color="BFBFBF" w:themeColor="background1" w:themeShade="BF"/>
            </w:tcBorders>
          </w:tcPr>
          <w:p w:rsidR="002F6E35" w:rsidRDefault="009035F5" w:rsidP="004E7051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F03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F039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03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37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F039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F039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5E08C1">
        <w:trPr>
          <w:trHeight w:hRule="exact" w:val="261"/>
        </w:trPr>
        <w:tc>
          <w:tcPr>
            <w:tcW w:w="1972" w:type="dxa"/>
          </w:tcPr>
          <w:p w:rsidR="002F6E35" w:rsidRDefault="002F6E35"/>
        </w:tc>
        <w:tc>
          <w:tcPr>
            <w:tcW w:w="2137" w:type="dxa"/>
          </w:tcPr>
          <w:p w:rsidR="002F6E35" w:rsidRPr="006B4D8D" w:rsidRDefault="002F6E3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A7" w:rsidRDefault="009529A7">
      <w:pPr>
        <w:spacing w:before="0" w:after="0"/>
      </w:pPr>
      <w:r>
        <w:separator/>
      </w:r>
    </w:p>
  </w:endnote>
  <w:endnote w:type="continuationSeparator" w:id="0">
    <w:p w:rsidR="009529A7" w:rsidRDefault="009529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A7" w:rsidRDefault="009529A7">
      <w:pPr>
        <w:spacing w:before="0" w:after="0"/>
      </w:pPr>
      <w:r>
        <w:separator/>
      </w:r>
    </w:p>
  </w:footnote>
  <w:footnote w:type="continuationSeparator" w:id="0">
    <w:p w:rsidR="009529A7" w:rsidRDefault="009529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7/31/2022"/>
    <w:docVar w:name="MonthStart" w:val="7/1/2022"/>
    <w:docVar w:name="ShowDynamicGuides" w:val="1"/>
    <w:docVar w:name="ShowMarginGuides" w:val="0"/>
    <w:docVar w:name="ShowOutlines" w:val="0"/>
    <w:docVar w:name="ShowStaticGuides" w:val="0"/>
  </w:docVars>
  <w:rsids>
    <w:rsidRoot w:val="00BF0394"/>
    <w:rsid w:val="00056814"/>
    <w:rsid w:val="00057D97"/>
    <w:rsid w:val="0006779F"/>
    <w:rsid w:val="000A20FE"/>
    <w:rsid w:val="000D5DD3"/>
    <w:rsid w:val="0011772B"/>
    <w:rsid w:val="001C29F2"/>
    <w:rsid w:val="0027720C"/>
    <w:rsid w:val="00283258"/>
    <w:rsid w:val="002A3173"/>
    <w:rsid w:val="002F6E35"/>
    <w:rsid w:val="003D7DDA"/>
    <w:rsid w:val="00406C2A"/>
    <w:rsid w:val="00422514"/>
    <w:rsid w:val="00454FED"/>
    <w:rsid w:val="00465C4D"/>
    <w:rsid w:val="004C5B17"/>
    <w:rsid w:val="004E7051"/>
    <w:rsid w:val="0052382F"/>
    <w:rsid w:val="005562FE"/>
    <w:rsid w:val="00557989"/>
    <w:rsid w:val="00565C83"/>
    <w:rsid w:val="005A323A"/>
    <w:rsid w:val="005E08C1"/>
    <w:rsid w:val="00694F71"/>
    <w:rsid w:val="006B4D8D"/>
    <w:rsid w:val="006E0AF4"/>
    <w:rsid w:val="0070203F"/>
    <w:rsid w:val="007564A4"/>
    <w:rsid w:val="007777B1"/>
    <w:rsid w:val="00785353"/>
    <w:rsid w:val="007A49F2"/>
    <w:rsid w:val="007D20CC"/>
    <w:rsid w:val="00874C9A"/>
    <w:rsid w:val="00891A1A"/>
    <w:rsid w:val="008F52BF"/>
    <w:rsid w:val="009035F5"/>
    <w:rsid w:val="009166CA"/>
    <w:rsid w:val="00934238"/>
    <w:rsid w:val="00944085"/>
    <w:rsid w:val="00946A27"/>
    <w:rsid w:val="009529A7"/>
    <w:rsid w:val="009A0FFF"/>
    <w:rsid w:val="009B6678"/>
    <w:rsid w:val="009D6024"/>
    <w:rsid w:val="00A44D13"/>
    <w:rsid w:val="00A4654E"/>
    <w:rsid w:val="00A73BBF"/>
    <w:rsid w:val="00AB29FA"/>
    <w:rsid w:val="00B70858"/>
    <w:rsid w:val="00B8151A"/>
    <w:rsid w:val="00B90FB5"/>
    <w:rsid w:val="00BB0E39"/>
    <w:rsid w:val="00BF0394"/>
    <w:rsid w:val="00C11D39"/>
    <w:rsid w:val="00C71D73"/>
    <w:rsid w:val="00C7735D"/>
    <w:rsid w:val="00C82EF3"/>
    <w:rsid w:val="00C83A95"/>
    <w:rsid w:val="00CB1C1C"/>
    <w:rsid w:val="00D17693"/>
    <w:rsid w:val="00D41B9D"/>
    <w:rsid w:val="00D7192C"/>
    <w:rsid w:val="00DE5062"/>
    <w:rsid w:val="00DF051F"/>
    <w:rsid w:val="00DF32DE"/>
    <w:rsid w:val="00E02644"/>
    <w:rsid w:val="00E21F09"/>
    <w:rsid w:val="00E53C5A"/>
    <w:rsid w:val="00E54E11"/>
    <w:rsid w:val="00E725D6"/>
    <w:rsid w:val="00E75CA6"/>
    <w:rsid w:val="00EA1691"/>
    <w:rsid w:val="00EB320B"/>
    <w:rsid w:val="00ED5DD0"/>
    <w:rsid w:val="00F600A6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3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lin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F76CBA5EFD41E782A462E3AA667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C0F1-5909-4DF7-8E7D-17FC43092C5C}"/>
      </w:docPartPr>
      <w:docPartBody>
        <w:p w:rsidR="001D4875" w:rsidRDefault="009F7EFA">
          <w:pPr>
            <w:pStyle w:val="DFF76CBA5EFD41E782A462E3AA667B3F"/>
          </w:pPr>
          <w:r>
            <w:t>Sunday</w:t>
          </w:r>
        </w:p>
      </w:docPartBody>
    </w:docPart>
    <w:docPart>
      <w:docPartPr>
        <w:name w:val="1B91640119F3461B8429622289798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A652-CF1C-45F4-A45F-84E734FF4B15}"/>
      </w:docPartPr>
      <w:docPartBody>
        <w:p w:rsidR="001D4875" w:rsidRDefault="009F7EFA">
          <w:pPr>
            <w:pStyle w:val="1B91640119F3461B842962228979812E"/>
          </w:pPr>
          <w:r>
            <w:t>Monday</w:t>
          </w:r>
        </w:p>
      </w:docPartBody>
    </w:docPart>
    <w:docPart>
      <w:docPartPr>
        <w:name w:val="6A227FF5EA664F8EBCAC50FAE12B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D826-9F39-4A08-99EE-C99C446EAE70}"/>
      </w:docPartPr>
      <w:docPartBody>
        <w:p w:rsidR="001D4875" w:rsidRDefault="009F7EFA">
          <w:pPr>
            <w:pStyle w:val="6A227FF5EA664F8EBCAC50FAE12BB62B"/>
          </w:pPr>
          <w:r>
            <w:t>Tuesday</w:t>
          </w:r>
        </w:p>
      </w:docPartBody>
    </w:docPart>
    <w:docPart>
      <w:docPartPr>
        <w:name w:val="B5287574723944F7B2B0FBA7908D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4B069-0340-45A8-A2BC-856452AAB58D}"/>
      </w:docPartPr>
      <w:docPartBody>
        <w:p w:rsidR="001D4875" w:rsidRDefault="009F7EFA">
          <w:pPr>
            <w:pStyle w:val="B5287574723944F7B2B0FBA7908D198B"/>
          </w:pPr>
          <w:r>
            <w:t>Wednesday</w:t>
          </w:r>
        </w:p>
      </w:docPartBody>
    </w:docPart>
    <w:docPart>
      <w:docPartPr>
        <w:name w:val="C658AEF3DBDC4A7BB7A8ADC154F8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7B9B8-D832-4A7B-8A28-6FEEAA5FD613}"/>
      </w:docPartPr>
      <w:docPartBody>
        <w:p w:rsidR="001D4875" w:rsidRDefault="009F7EFA">
          <w:pPr>
            <w:pStyle w:val="C658AEF3DBDC4A7BB7A8ADC154F8D35F"/>
          </w:pPr>
          <w:r>
            <w:t>Thursday</w:t>
          </w:r>
        </w:p>
      </w:docPartBody>
    </w:docPart>
    <w:docPart>
      <w:docPartPr>
        <w:name w:val="748B834574E44609BCDB713A827F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A86F-363C-4FDA-B910-5EB80F228EF0}"/>
      </w:docPartPr>
      <w:docPartBody>
        <w:p w:rsidR="001D4875" w:rsidRDefault="009F7EFA">
          <w:pPr>
            <w:pStyle w:val="748B834574E44609BCDB713A827F55D5"/>
          </w:pPr>
          <w:r>
            <w:t>Friday</w:t>
          </w:r>
        </w:p>
      </w:docPartBody>
    </w:docPart>
    <w:docPart>
      <w:docPartPr>
        <w:name w:val="92F09626D20A46A18D59D87A63ED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6561-6DB7-4F3E-9501-F5A8728CD592}"/>
      </w:docPartPr>
      <w:docPartBody>
        <w:p w:rsidR="001D4875" w:rsidRDefault="009F7EFA">
          <w:pPr>
            <w:pStyle w:val="92F09626D20A46A18D59D87A63ED7F4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A"/>
    <w:rsid w:val="00131998"/>
    <w:rsid w:val="001D4875"/>
    <w:rsid w:val="009F7EFA"/>
    <w:rsid w:val="00B96482"/>
    <w:rsid w:val="00E318E0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F76CBA5EFD41E782A462E3AA667B3F">
    <w:name w:val="DFF76CBA5EFD41E782A462E3AA667B3F"/>
  </w:style>
  <w:style w:type="paragraph" w:customStyle="1" w:styleId="1B91640119F3461B842962228979812E">
    <w:name w:val="1B91640119F3461B842962228979812E"/>
  </w:style>
  <w:style w:type="paragraph" w:customStyle="1" w:styleId="6A227FF5EA664F8EBCAC50FAE12BB62B">
    <w:name w:val="6A227FF5EA664F8EBCAC50FAE12BB62B"/>
  </w:style>
  <w:style w:type="paragraph" w:customStyle="1" w:styleId="B5287574723944F7B2B0FBA7908D198B">
    <w:name w:val="B5287574723944F7B2B0FBA7908D198B"/>
  </w:style>
  <w:style w:type="paragraph" w:customStyle="1" w:styleId="C658AEF3DBDC4A7BB7A8ADC154F8D35F">
    <w:name w:val="C658AEF3DBDC4A7BB7A8ADC154F8D35F"/>
  </w:style>
  <w:style w:type="paragraph" w:customStyle="1" w:styleId="748B834574E44609BCDB713A827F55D5">
    <w:name w:val="748B834574E44609BCDB713A827F55D5"/>
  </w:style>
  <w:style w:type="paragraph" w:customStyle="1" w:styleId="92F09626D20A46A18D59D87A63ED7F43">
    <w:name w:val="92F09626D20A46A18D59D87A63ED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1af3243-3dd4-4a8d-8c0d-dd76da1f02a5"/>
    <ds:schemaRef ds:uri="16c05727-aa75-4e4a-9b5f-8a80a116589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71af3243-3dd4-4a8d-8c0d-dd76da1f02a5"/>
    <ds:schemaRef ds:uri="http://schemas.microsoft.com/office/infopath/2007/PartnerControls"/>
    <ds:schemaRef ds:uri="16c05727-aa75-4e4a-9b5f-8a80a116589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Byrd Band July 2022</vt:lpstr>
    </vt:vector>
  </TitlesOfParts>
  <Manager/>
  <Company/>
  <LinksUpToDate>false</LinksUpToDate>
  <CharactersWithSpaces>771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Byrd Band July 2022</dc:title>
  <dc:subject/>
  <dc:creator/>
  <cp:keywords/>
  <dc:description/>
  <cp:lastModifiedBy/>
  <cp:revision>1</cp:revision>
  <dcterms:created xsi:type="dcterms:W3CDTF">2022-05-31T20:09:00Z</dcterms:created>
  <dcterms:modified xsi:type="dcterms:W3CDTF">2022-05-31T20:14:00Z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