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2"/>
        <w:tblpPr w:leftFromText="180" w:rightFromText="180" w:horzAnchor="margin" w:tblpY="-435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B90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DE5062" w:rsidRDefault="00BF0394" w:rsidP="00B90FB5">
            <w:pPr>
              <w:pStyle w:val="Month"/>
              <w:rPr>
                <w:color w:val="EE6D49" w:themeColor="accent1" w:themeTint="99"/>
                <w:sz w:val="72"/>
                <w:szCs w:val="72"/>
              </w:rPr>
            </w:pPr>
            <w:r w:rsidRPr="00E53C5A">
              <w:rPr>
                <w:color w:val="EE6D49" w:themeColor="accent1" w:themeTint="99"/>
                <w:sz w:val="72"/>
                <w:szCs w:val="72"/>
              </w:rPr>
              <w:t>Byrd  Band</w:t>
            </w:r>
          </w:p>
          <w:p w:rsidR="00BF0394" w:rsidRPr="00DE5062" w:rsidRDefault="00DE5062" w:rsidP="00B90FB5">
            <w:pPr>
              <w:pStyle w:val="Month"/>
              <w:rPr>
                <w:color w:val="EE6D49" w:themeColor="accent1" w:themeTint="99"/>
                <w:sz w:val="72"/>
                <w:szCs w:val="72"/>
              </w:rPr>
            </w:pPr>
            <w:r w:rsidRPr="00DE5062">
              <w:rPr>
                <w:color w:val="EE6D49" w:themeColor="accent1" w:themeTint="99"/>
                <w:sz w:val="56"/>
                <w:szCs w:val="56"/>
              </w:rPr>
              <w:t>Nove</w:t>
            </w:r>
            <w:r>
              <w:rPr>
                <w:color w:val="EE6D49" w:themeColor="accent1" w:themeTint="99"/>
                <w:sz w:val="56"/>
                <w:szCs w:val="56"/>
              </w:rPr>
              <w:t>m</w:t>
            </w:r>
            <w:r w:rsidR="00C83A95" w:rsidRPr="00E53C5A">
              <w:rPr>
                <w:color w:val="EE6D49" w:themeColor="accent1" w:themeTint="99"/>
                <w:sz w:val="56"/>
                <w:szCs w:val="56"/>
              </w:rPr>
              <w:t>ber</w:t>
            </w:r>
            <w:r w:rsidR="00A44D13" w:rsidRPr="00E53C5A">
              <w:rPr>
                <w:color w:val="EE6D49" w:themeColor="accent1" w:themeTint="99"/>
                <w:sz w:val="56"/>
                <w:szCs w:val="56"/>
              </w:rPr>
              <w:t xml:space="preserve"> 2022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 w:rsidP="00B90F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B90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21807" w:themeFill="accent1" w:themeFillShade="80"/>
          </w:tcPr>
          <w:p w:rsidR="002F6E35" w:rsidRPr="00694F71" w:rsidRDefault="00694F71" w:rsidP="00B90FB5">
            <w:pPr>
              <w:rPr>
                <w:sz w:val="22"/>
                <w:szCs w:val="22"/>
              </w:rPr>
            </w:pPr>
            <w:r w:rsidRPr="00694F71">
              <w:rPr>
                <w:sz w:val="22"/>
                <w:szCs w:val="22"/>
              </w:rPr>
              <w:t>There is a high pro</w:t>
            </w:r>
            <w:r w:rsidR="009D6024" w:rsidRPr="00694F71">
              <w:rPr>
                <w:sz w:val="22"/>
                <w:szCs w:val="22"/>
              </w:rPr>
              <w:t>b</w:t>
            </w:r>
            <w:r w:rsidRPr="00694F71">
              <w:rPr>
                <w:sz w:val="22"/>
                <w:szCs w:val="22"/>
              </w:rPr>
              <w:t>ab</w:t>
            </w:r>
            <w:r w:rsidR="009D6024" w:rsidRPr="00694F71">
              <w:rPr>
                <w:sz w:val="22"/>
                <w:szCs w:val="22"/>
              </w:rPr>
              <w:t>ility of marching practice any Monday –Thursday.  Please Be prepared for short notice</w:t>
            </w:r>
            <w:r w:rsidR="002A3173">
              <w:rPr>
                <w:sz w:val="22"/>
                <w:szCs w:val="22"/>
              </w:rPr>
              <w:t>.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21807" w:themeFill="accent1" w:themeFillShade="80"/>
          </w:tcPr>
          <w:p w:rsidR="002F6E35" w:rsidRDefault="002F6E35" w:rsidP="00A44D13">
            <w:pPr>
              <w:pStyle w:val="Yea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B90FB5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 w:rsidP="00B90FB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 w:rsidP="00B90FB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972"/>
        <w:gridCol w:w="2137"/>
        <w:gridCol w:w="2055"/>
        <w:gridCol w:w="2055"/>
        <w:gridCol w:w="2055"/>
        <w:gridCol w:w="2055"/>
        <w:gridCol w:w="2055"/>
      </w:tblGrid>
      <w:tr w:rsidR="002F6E35" w:rsidTr="006B4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DFF76CBA5EFD41E782A462E3AA667B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2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137" w:type="dxa"/>
          </w:tcPr>
          <w:p w:rsidR="002F6E35" w:rsidRDefault="00E75CA6">
            <w:pPr>
              <w:pStyle w:val="Days"/>
            </w:pPr>
            <w:sdt>
              <w:sdtPr>
                <w:id w:val="8650153"/>
                <w:placeholder>
                  <w:docPart w:val="1B91640119F3461B842962228979812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E75CA6">
            <w:pPr>
              <w:pStyle w:val="Days"/>
            </w:pPr>
            <w:sdt>
              <w:sdtPr>
                <w:id w:val="-1517691135"/>
                <w:placeholder>
                  <w:docPart w:val="6A227FF5EA664F8EBCAC50FAE12BB62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E75CA6">
            <w:pPr>
              <w:pStyle w:val="Days"/>
            </w:pPr>
            <w:sdt>
              <w:sdtPr>
                <w:id w:val="-1684429625"/>
                <w:placeholder>
                  <w:docPart w:val="B5287574723944F7B2B0FBA7908D198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E75CA6">
            <w:pPr>
              <w:pStyle w:val="Days"/>
            </w:pPr>
            <w:sdt>
              <w:sdtPr>
                <w:id w:val="-1188375605"/>
                <w:placeholder>
                  <w:docPart w:val="C658AEF3DBDC4A7BB7A8ADC154F8D35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E75CA6">
            <w:pPr>
              <w:pStyle w:val="Days"/>
            </w:pPr>
            <w:sdt>
              <w:sdtPr>
                <w:id w:val="1991825489"/>
                <w:placeholder>
                  <w:docPart w:val="748B834574E44609BCDB713A827F55D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E75CA6">
            <w:pPr>
              <w:pStyle w:val="Days"/>
            </w:pPr>
            <w:sdt>
              <w:sdtPr>
                <w:id w:val="115736794"/>
                <w:placeholder>
                  <w:docPart w:val="92F09626D20A46A18D59D87A63ED7F4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6B4D8D">
        <w:tc>
          <w:tcPr>
            <w:tcW w:w="1972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F0394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137" w:type="dxa"/>
            <w:tcBorders>
              <w:bottom w:val="nil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:rsidR="002F6E35" w:rsidRDefault="00DE5062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DE5062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DE5062" w:rsidP="006B4D8D">
            <w:pPr>
              <w:pStyle w:val="Dates"/>
              <w:jc w:val="center"/>
            </w:pPr>
            <w:r>
              <w:t xml:space="preserve">                                      3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DE5062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DE5062">
            <w:pPr>
              <w:pStyle w:val="Dates"/>
            </w:pPr>
            <w:r>
              <w:t>5</w:t>
            </w:r>
          </w:p>
        </w:tc>
      </w:tr>
      <w:tr w:rsidR="002F6E35" w:rsidTr="006B4D8D">
        <w:trPr>
          <w:trHeight w:hRule="exact" w:val="999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B6678" w:rsidRDefault="009B667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9B667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E5062" w:rsidRPr="005E08C1" w:rsidRDefault="00DE5062" w:rsidP="00DE5062">
            <w:pPr>
              <w:rPr>
                <w:sz w:val="22"/>
                <w:szCs w:val="22"/>
                <w:highlight w:val="lightGray"/>
              </w:rPr>
            </w:pPr>
            <w:r w:rsidRPr="005E08C1">
              <w:rPr>
                <w:sz w:val="22"/>
                <w:szCs w:val="22"/>
                <w:highlight w:val="lightGray"/>
              </w:rPr>
              <w:t xml:space="preserve">Football Home v/s </w:t>
            </w:r>
          </w:p>
          <w:p w:rsidR="00DE5062" w:rsidRPr="005E08C1" w:rsidRDefault="00DE5062" w:rsidP="00DE5062">
            <w:pPr>
              <w:rPr>
                <w:sz w:val="22"/>
                <w:szCs w:val="22"/>
                <w:highlight w:val="lightGray"/>
              </w:rPr>
            </w:pPr>
            <w:r w:rsidRPr="005E08C1">
              <w:rPr>
                <w:sz w:val="22"/>
                <w:szCs w:val="22"/>
                <w:highlight w:val="lightGray"/>
              </w:rPr>
              <w:t>W. Fleming</w:t>
            </w:r>
          </w:p>
          <w:p w:rsidR="00465C4D" w:rsidRPr="00465C4D" w:rsidRDefault="00DE5062" w:rsidP="00DE5062">
            <w:pPr>
              <w:rPr>
                <w:sz w:val="22"/>
                <w:szCs w:val="22"/>
              </w:rPr>
            </w:pPr>
            <w:r w:rsidRPr="005E08C1">
              <w:rPr>
                <w:sz w:val="22"/>
                <w:szCs w:val="22"/>
                <w:highlight w:val="lightGray"/>
              </w:rPr>
              <w:t>5:00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6B4D8D"/>
        </w:tc>
      </w:tr>
      <w:tr w:rsidR="002F6E35" w:rsidTr="006B4D8D"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E5062">
            <w:pPr>
              <w:pStyle w:val="Dates"/>
            </w:pPr>
            <w:r>
              <w:t>6</w:t>
            </w:r>
          </w:p>
        </w:tc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E5062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E5062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E5062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E5062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E5062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E5062">
            <w:pPr>
              <w:pStyle w:val="Dates"/>
            </w:pPr>
            <w:r>
              <w:t>12</w:t>
            </w:r>
          </w:p>
        </w:tc>
      </w:tr>
      <w:tr w:rsidR="002F6E35" w:rsidTr="00C82EF3">
        <w:trPr>
          <w:trHeight w:hRule="exact" w:val="1161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53C5A" w:rsidRDefault="002F6E35">
            <w:pPr>
              <w:rPr>
                <w:sz w:val="24"/>
                <w:szCs w:val="24"/>
              </w:rPr>
            </w:pPr>
          </w:p>
          <w:p w:rsidR="004E7051" w:rsidRPr="00E53C5A" w:rsidRDefault="004E7051">
            <w:pPr>
              <w:rPr>
                <w:sz w:val="24"/>
                <w:szCs w:val="24"/>
              </w:rPr>
            </w:pPr>
          </w:p>
          <w:p w:rsidR="004E7051" w:rsidRPr="00E53C5A" w:rsidRDefault="004E7051">
            <w:pPr>
              <w:rPr>
                <w:sz w:val="24"/>
                <w:szCs w:val="24"/>
              </w:rPr>
            </w:pPr>
          </w:p>
          <w:p w:rsidR="004E7051" w:rsidRPr="00E53C5A" w:rsidRDefault="004E7051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53C5A" w:rsidRDefault="00E75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Grid </w:t>
            </w:r>
            <w:r w:rsidR="00C82EF3">
              <w:rPr>
                <w:sz w:val="24"/>
                <w:szCs w:val="24"/>
              </w:rPr>
              <w:t>Iron Practice</w:t>
            </w:r>
          </w:p>
          <w:p w:rsidR="00E53C5A" w:rsidRDefault="00C82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WBHS</w:t>
            </w:r>
          </w:p>
          <w:p w:rsidR="00C82EF3" w:rsidRPr="00E53C5A" w:rsidRDefault="00C82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3:40-5:00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53C5A" w:rsidRDefault="002F6E35" w:rsidP="009B6678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82EF3" w:rsidRPr="00E53C5A" w:rsidRDefault="00E75CA6" w:rsidP="00C82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Grid </w:t>
            </w:r>
            <w:r w:rsidR="00C82EF3">
              <w:rPr>
                <w:sz w:val="24"/>
                <w:szCs w:val="24"/>
              </w:rPr>
              <w:t>Iron Practice</w:t>
            </w:r>
          </w:p>
          <w:p w:rsidR="00C82EF3" w:rsidRDefault="00C82EF3" w:rsidP="00C82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WBHS</w:t>
            </w:r>
          </w:p>
          <w:p w:rsidR="002F6E35" w:rsidRPr="00E53C5A" w:rsidRDefault="00C82EF3" w:rsidP="00C82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3:40-5:00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82EF3" w:rsidRPr="00565C83" w:rsidRDefault="00C82EF3" w:rsidP="00C82EF3">
            <w:pPr>
              <w:rPr>
                <w:sz w:val="24"/>
                <w:szCs w:val="24"/>
                <w:highlight w:val="lightGray"/>
              </w:rPr>
            </w:pPr>
            <w:r w:rsidRPr="00565C83">
              <w:rPr>
                <w:sz w:val="24"/>
                <w:szCs w:val="24"/>
                <w:highlight w:val="lightGray"/>
              </w:rPr>
              <w:t>Grid Iron Performance</w:t>
            </w:r>
          </w:p>
          <w:p w:rsidR="002F6E35" w:rsidRPr="00E53C5A" w:rsidRDefault="00C82EF3" w:rsidP="00C82EF3">
            <w:pPr>
              <w:rPr>
                <w:sz w:val="24"/>
                <w:szCs w:val="24"/>
              </w:rPr>
            </w:pPr>
            <w:r w:rsidRPr="00565C83">
              <w:rPr>
                <w:sz w:val="24"/>
                <w:szCs w:val="24"/>
                <w:highlight w:val="lightGray"/>
              </w:rPr>
              <w:t>Stadium 7:00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82EF3" w:rsidRPr="00E53C5A" w:rsidRDefault="00C82EF3" w:rsidP="00C82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Parade Practice</w:t>
            </w:r>
          </w:p>
          <w:p w:rsidR="00C82EF3" w:rsidRDefault="00C82EF3" w:rsidP="00C82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WBHS</w:t>
            </w:r>
          </w:p>
          <w:p w:rsidR="00465C4D" w:rsidRPr="00E53C5A" w:rsidRDefault="00C82EF3" w:rsidP="00C82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3:40-5:00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82EF3" w:rsidP="006B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Veterans day</w:t>
            </w:r>
          </w:p>
          <w:p w:rsidR="00C82EF3" w:rsidRDefault="00C82EF3" w:rsidP="006B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Parade  TBA</w:t>
            </w:r>
          </w:p>
          <w:p w:rsidR="00C82EF3" w:rsidRPr="00E53C5A" w:rsidRDefault="00C82EF3" w:rsidP="006B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</w:tr>
      <w:tr w:rsidR="002F6E35" w:rsidTr="006B4D8D"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E5062">
            <w:pPr>
              <w:pStyle w:val="Dates"/>
            </w:pPr>
            <w:r>
              <w:t>13</w:t>
            </w:r>
          </w:p>
        </w:tc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E5062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E5062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E5062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E5062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E5062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E5062">
            <w:pPr>
              <w:pStyle w:val="Dates"/>
            </w:pPr>
            <w:r>
              <w:t>19</w:t>
            </w:r>
          </w:p>
        </w:tc>
      </w:tr>
      <w:tr w:rsidR="002F6E35" w:rsidTr="006B4D8D">
        <w:trPr>
          <w:trHeight w:hRule="exact" w:val="963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53C5A" w:rsidRDefault="002F6E35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:rsidR="00785353" w:rsidRPr="00E53C5A" w:rsidRDefault="00785353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166CA" w:rsidRPr="00E53C5A" w:rsidRDefault="009166CA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90FB5" w:rsidRPr="00E53C5A" w:rsidRDefault="00B90FB5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90FB5" w:rsidRPr="00E53C5A" w:rsidRDefault="00B90FB5" w:rsidP="009166CA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65C4D" w:rsidRPr="00465C4D" w:rsidRDefault="00465C4D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53C5A" w:rsidRDefault="002F6E3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F6E35" w:rsidTr="006B4D8D"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E5062">
            <w:pPr>
              <w:pStyle w:val="Dates"/>
            </w:pPr>
            <w:r>
              <w:t>20</w:t>
            </w:r>
          </w:p>
        </w:tc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E5062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E5062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E5062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E5062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E5062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E5062">
            <w:pPr>
              <w:pStyle w:val="Dates"/>
            </w:pPr>
            <w:r>
              <w:t>26</w:t>
            </w:r>
          </w:p>
        </w:tc>
      </w:tr>
      <w:tr w:rsidR="002F6E35" w:rsidTr="005E08C1">
        <w:trPr>
          <w:trHeight w:hRule="exact" w:val="891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53C5A" w:rsidRDefault="002F6E35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:rsidR="00B90FB5" w:rsidRPr="00E53C5A" w:rsidRDefault="00B90FB5" w:rsidP="00D71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53C5A" w:rsidRDefault="002F6E35" w:rsidP="00D7192C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53C5A" w:rsidRDefault="002F6E35" w:rsidP="00D7192C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53C5A" w:rsidRDefault="00C82EF3" w:rsidP="00D71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53C5A" w:rsidRDefault="002F6E35" w:rsidP="006B4D8D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166CA" w:rsidRPr="009166CA" w:rsidRDefault="009166CA">
            <w:pPr>
              <w:rPr>
                <w:b/>
                <w:sz w:val="24"/>
                <w:szCs w:val="24"/>
              </w:rPr>
            </w:pPr>
          </w:p>
        </w:tc>
      </w:tr>
      <w:tr w:rsidR="002F6E35" w:rsidTr="006B4D8D"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E5062">
            <w:pPr>
              <w:pStyle w:val="Dates"/>
            </w:pPr>
            <w:r>
              <w:t>27</w:t>
            </w:r>
          </w:p>
        </w:tc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E5062" w:rsidP="00D7192C">
            <w:pPr>
              <w:pStyle w:val="Dates"/>
              <w:jc w:val="left"/>
            </w:pPr>
            <w:r>
              <w:t xml:space="preserve">                                     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E5062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E5062">
            <w:pPr>
              <w:pStyle w:val="Dates"/>
            </w:pPr>
            <w: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F6E35" w:rsidP="004E7051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B4D8D" w:rsidRDefault="006B4D8D" w:rsidP="006B4D8D">
            <w:pPr>
              <w:pStyle w:val="Dates"/>
            </w:pPr>
          </w:p>
        </w:tc>
      </w:tr>
      <w:tr w:rsidR="002F6E35" w:rsidTr="005E08C1">
        <w:trPr>
          <w:trHeight w:hRule="exact" w:val="1611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:rsidR="00D7192C" w:rsidRPr="00E53C5A" w:rsidRDefault="00D7192C" w:rsidP="004E7051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53C5A" w:rsidRDefault="002F6E35" w:rsidP="004E7051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E08C1" w:rsidRPr="00E53C5A" w:rsidRDefault="005E08C1" w:rsidP="005E0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Parade Practice</w:t>
            </w:r>
          </w:p>
          <w:p w:rsidR="005E08C1" w:rsidRDefault="005E08C1" w:rsidP="005E0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WBHS</w:t>
            </w:r>
          </w:p>
          <w:p w:rsidR="005E08C1" w:rsidRPr="005E08C1" w:rsidRDefault="005E08C1" w:rsidP="005E08C1">
            <w:pPr>
              <w:rPr>
                <w:sz w:val="24"/>
                <w:szCs w:val="24"/>
                <w:u w:val="single"/>
              </w:rPr>
            </w:pPr>
            <w:r w:rsidRPr="005E08C1">
              <w:rPr>
                <w:sz w:val="24"/>
                <w:szCs w:val="24"/>
                <w:u w:val="single"/>
              </w:rPr>
              <w:t>3:40-5:00 pm</w:t>
            </w:r>
            <w:r w:rsidRPr="005E08C1">
              <w:rPr>
                <w:sz w:val="24"/>
                <w:szCs w:val="24"/>
              </w:rPr>
              <w:t xml:space="preserve">    </w:t>
            </w:r>
          </w:p>
          <w:p w:rsidR="005E08C1" w:rsidRPr="00E53C5A" w:rsidRDefault="005E08C1" w:rsidP="005E08C1">
            <w:pPr>
              <w:rPr>
                <w:sz w:val="24"/>
                <w:szCs w:val="24"/>
              </w:rPr>
            </w:pPr>
            <w:r w:rsidRPr="00694F71">
              <w:rPr>
                <w:sz w:val="24"/>
                <w:szCs w:val="24"/>
                <w:highlight w:val="lightGray"/>
              </w:rPr>
              <w:t>MS Band night WBMS 6:00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E08C1" w:rsidRPr="00E53C5A" w:rsidRDefault="005E08C1" w:rsidP="005E0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Parade Practice</w:t>
            </w:r>
          </w:p>
          <w:p w:rsidR="005E08C1" w:rsidRDefault="005E08C1" w:rsidP="005E0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WBHS</w:t>
            </w:r>
          </w:p>
          <w:p w:rsidR="002F6E35" w:rsidRPr="00E53C5A" w:rsidRDefault="005E08C1" w:rsidP="005E0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3:40-5:00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53C5A" w:rsidRDefault="002F6E35" w:rsidP="004E7051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65C4D" w:rsidRPr="00E53C5A" w:rsidRDefault="00465C4D" w:rsidP="00D7192C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B4D8D" w:rsidRDefault="002F6E35" w:rsidP="004E7051">
            <w:pPr>
              <w:rPr>
                <w:b/>
                <w:sz w:val="24"/>
                <w:szCs w:val="24"/>
              </w:rPr>
            </w:pPr>
          </w:p>
        </w:tc>
      </w:tr>
      <w:tr w:rsidR="002F6E35" w:rsidTr="006B4D8D">
        <w:tc>
          <w:tcPr>
            <w:tcW w:w="1972" w:type="dxa"/>
            <w:tcBorders>
              <w:top w:val="single" w:sz="6" w:space="0" w:color="BFBFBF" w:themeColor="background1" w:themeShade="BF"/>
            </w:tcBorders>
          </w:tcPr>
          <w:p w:rsidR="002F6E35" w:rsidRDefault="009035F5" w:rsidP="004E705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F039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F039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F039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BF039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F039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37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F039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BF039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F039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5E08C1">
        <w:trPr>
          <w:trHeight w:hRule="exact" w:val="261"/>
        </w:trPr>
        <w:tc>
          <w:tcPr>
            <w:tcW w:w="1972" w:type="dxa"/>
          </w:tcPr>
          <w:p w:rsidR="002F6E35" w:rsidRDefault="002F6E35"/>
        </w:tc>
        <w:tc>
          <w:tcPr>
            <w:tcW w:w="2137" w:type="dxa"/>
          </w:tcPr>
          <w:p w:rsidR="002F6E35" w:rsidRPr="006B4D8D" w:rsidRDefault="002F6E35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9A7" w:rsidRDefault="009529A7">
      <w:pPr>
        <w:spacing w:before="0" w:after="0"/>
      </w:pPr>
      <w:r>
        <w:separator/>
      </w:r>
    </w:p>
  </w:endnote>
  <w:endnote w:type="continuationSeparator" w:id="0">
    <w:p w:rsidR="009529A7" w:rsidRDefault="009529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9A7" w:rsidRDefault="009529A7">
      <w:pPr>
        <w:spacing w:before="0" w:after="0"/>
      </w:pPr>
      <w:r>
        <w:separator/>
      </w:r>
    </w:p>
  </w:footnote>
  <w:footnote w:type="continuationSeparator" w:id="0">
    <w:p w:rsidR="009529A7" w:rsidRDefault="009529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22"/>
    <w:docVar w:name="MonthStart" w:val="7/1/2022"/>
    <w:docVar w:name="ShowDynamicGuides" w:val="1"/>
    <w:docVar w:name="ShowMarginGuides" w:val="0"/>
    <w:docVar w:name="ShowOutlines" w:val="0"/>
    <w:docVar w:name="ShowStaticGuides" w:val="0"/>
  </w:docVars>
  <w:rsids>
    <w:rsidRoot w:val="00BF0394"/>
    <w:rsid w:val="00056814"/>
    <w:rsid w:val="00057D97"/>
    <w:rsid w:val="0006779F"/>
    <w:rsid w:val="000A20FE"/>
    <w:rsid w:val="000D5DD3"/>
    <w:rsid w:val="0011772B"/>
    <w:rsid w:val="001C29F2"/>
    <w:rsid w:val="0027720C"/>
    <w:rsid w:val="002A3173"/>
    <w:rsid w:val="002F6E35"/>
    <w:rsid w:val="003D7DDA"/>
    <w:rsid w:val="00406C2A"/>
    <w:rsid w:val="00422514"/>
    <w:rsid w:val="00454FED"/>
    <w:rsid w:val="00465C4D"/>
    <w:rsid w:val="004C5B17"/>
    <w:rsid w:val="004E7051"/>
    <w:rsid w:val="0052382F"/>
    <w:rsid w:val="005562FE"/>
    <w:rsid w:val="00557989"/>
    <w:rsid w:val="00565C83"/>
    <w:rsid w:val="005E08C1"/>
    <w:rsid w:val="00694F71"/>
    <w:rsid w:val="006B4D8D"/>
    <w:rsid w:val="006E0AF4"/>
    <w:rsid w:val="007564A4"/>
    <w:rsid w:val="007777B1"/>
    <w:rsid w:val="00785353"/>
    <w:rsid w:val="007A49F2"/>
    <w:rsid w:val="007D20CC"/>
    <w:rsid w:val="00874C9A"/>
    <w:rsid w:val="00891A1A"/>
    <w:rsid w:val="008F52BF"/>
    <w:rsid w:val="009035F5"/>
    <w:rsid w:val="009166CA"/>
    <w:rsid w:val="00934238"/>
    <w:rsid w:val="00944085"/>
    <w:rsid w:val="00946A27"/>
    <w:rsid w:val="009529A7"/>
    <w:rsid w:val="009A0FFF"/>
    <w:rsid w:val="009B6678"/>
    <w:rsid w:val="009D6024"/>
    <w:rsid w:val="00A44D13"/>
    <w:rsid w:val="00A4654E"/>
    <w:rsid w:val="00A73BBF"/>
    <w:rsid w:val="00AB29FA"/>
    <w:rsid w:val="00B70858"/>
    <w:rsid w:val="00B8151A"/>
    <w:rsid w:val="00B90FB5"/>
    <w:rsid w:val="00BB0E39"/>
    <w:rsid w:val="00BF0394"/>
    <w:rsid w:val="00C11D39"/>
    <w:rsid w:val="00C71D73"/>
    <w:rsid w:val="00C7735D"/>
    <w:rsid w:val="00C82EF3"/>
    <w:rsid w:val="00C83A95"/>
    <w:rsid w:val="00CB1C1C"/>
    <w:rsid w:val="00D17693"/>
    <w:rsid w:val="00D41B9D"/>
    <w:rsid w:val="00D7192C"/>
    <w:rsid w:val="00DE5062"/>
    <w:rsid w:val="00DF051F"/>
    <w:rsid w:val="00DF32DE"/>
    <w:rsid w:val="00E02644"/>
    <w:rsid w:val="00E21F09"/>
    <w:rsid w:val="00E53C5A"/>
    <w:rsid w:val="00E54E11"/>
    <w:rsid w:val="00E725D6"/>
    <w:rsid w:val="00E75CA6"/>
    <w:rsid w:val="00EA1691"/>
    <w:rsid w:val="00EB320B"/>
    <w:rsid w:val="00ED5DD0"/>
    <w:rsid w:val="00F600A6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8C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5300F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5300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5300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11707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11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21807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lin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F76CBA5EFD41E782A462E3AA667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C0F1-5909-4DF7-8E7D-17FC43092C5C}"/>
      </w:docPartPr>
      <w:docPartBody>
        <w:p w:rsidR="001D4875" w:rsidRDefault="009F7EFA">
          <w:pPr>
            <w:pStyle w:val="DFF76CBA5EFD41E782A462E3AA667B3F"/>
          </w:pPr>
          <w:r>
            <w:t>Sunday</w:t>
          </w:r>
        </w:p>
      </w:docPartBody>
    </w:docPart>
    <w:docPart>
      <w:docPartPr>
        <w:name w:val="1B91640119F3461B842962228979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7A652-CF1C-45F4-A45F-84E734FF4B15}"/>
      </w:docPartPr>
      <w:docPartBody>
        <w:p w:rsidR="001D4875" w:rsidRDefault="009F7EFA">
          <w:pPr>
            <w:pStyle w:val="1B91640119F3461B842962228979812E"/>
          </w:pPr>
          <w:r>
            <w:t>Monday</w:t>
          </w:r>
        </w:p>
      </w:docPartBody>
    </w:docPart>
    <w:docPart>
      <w:docPartPr>
        <w:name w:val="6A227FF5EA664F8EBCAC50FAE12BB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D826-9F39-4A08-99EE-C99C446EAE70}"/>
      </w:docPartPr>
      <w:docPartBody>
        <w:p w:rsidR="001D4875" w:rsidRDefault="009F7EFA">
          <w:pPr>
            <w:pStyle w:val="6A227FF5EA664F8EBCAC50FAE12BB62B"/>
          </w:pPr>
          <w:r>
            <w:t>Tuesday</w:t>
          </w:r>
        </w:p>
      </w:docPartBody>
    </w:docPart>
    <w:docPart>
      <w:docPartPr>
        <w:name w:val="B5287574723944F7B2B0FBA7908D1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4B069-0340-45A8-A2BC-856452AAB58D}"/>
      </w:docPartPr>
      <w:docPartBody>
        <w:p w:rsidR="001D4875" w:rsidRDefault="009F7EFA">
          <w:pPr>
            <w:pStyle w:val="B5287574723944F7B2B0FBA7908D198B"/>
          </w:pPr>
          <w:r>
            <w:t>Wednesday</w:t>
          </w:r>
        </w:p>
      </w:docPartBody>
    </w:docPart>
    <w:docPart>
      <w:docPartPr>
        <w:name w:val="C658AEF3DBDC4A7BB7A8ADC154F8D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B9B8-D832-4A7B-8A28-6FEEAA5FD613}"/>
      </w:docPartPr>
      <w:docPartBody>
        <w:p w:rsidR="001D4875" w:rsidRDefault="009F7EFA">
          <w:pPr>
            <w:pStyle w:val="C658AEF3DBDC4A7BB7A8ADC154F8D35F"/>
          </w:pPr>
          <w:r>
            <w:t>Thursday</w:t>
          </w:r>
        </w:p>
      </w:docPartBody>
    </w:docPart>
    <w:docPart>
      <w:docPartPr>
        <w:name w:val="748B834574E44609BCDB713A827F5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DA86F-363C-4FDA-B910-5EB80F228EF0}"/>
      </w:docPartPr>
      <w:docPartBody>
        <w:p w:rsidR="001D4875" w:rsidRDefault="009F7EFA">
          <w:pPr>
            <w:pStyle w:val="748B834574E44609BCDB713A827F55D5"/>
          </w:pPr>
          <w:r>
            <w:t>Friday</w:t>
          </w:r>
        </w:p>
      </w:docPartBody>
    </w:docPart>
    <w:docPart>
      <w:docPartPr>
        <w:name w:val="92F09626D20A46A18D59D87A63ED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86561-6DB7-4F3E-9501-F5A8728CD592}"/>
      </w:docPartPr>
      <w:docPartBody>
        <w:p w:rsidR="001D4875" w:rsidRDefault="009F7EFA">
          <w:pPr>
            <w:pStyle w:val="92F09626D20A46A18D59D87A63ED7F4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FA"/>
    <w:rsid w:val="00131998"/>
    <w:rsid w:val="001D4875"/>
    <w:rsid w:val="009F7EFA"/>
    <w:rsid w:val="00B96482"/>
    <w:rsid w:val="00E318E0"/>
    <w:rsid w:val="00F8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F76CBA5EFD41E782A462E3AA667B3F">
    <w:name w:val="DFF76CBA5EFD41E782A462E3AA667B3F"/>
  </w:style>
  <w:style w:type="paragraph" w:customStyle="1" w:styleId="1B91640119F3461B842962228979812E">
    <w:name w:val="1B91640119F3461B842962228979812E"/>
  </w:style>
  <w:style w:type="paragraph" w:customStyle="1" w:styleId="6A227FF5EA664F8EBCAC50FAE12BB62B">
    <w:name w:val="6A227FF5EA664F8EBCAC50FAE12BB62B"/>
  </w:style>
  <w:style w:type="paragraph" w:customStyle="1" w:styleId="B5287574723944F7B2B0FBA7908D198B">
    <w:name w:val="B5287574723944F7B2B0FBA7908D198B"/>
  </w:style>
  <w:style w:type="paragraph" w:customStyle="1" w:styleId="C658AEF3DBDC4A7BB7A8ADC154F8D35F">
    <w:name w:val="C658AEF3DBDC4A7BB7A8ADC154F8D35F"/>
  </w:style>
  <w:style w:type="paragraph" w:customStyle="1" w:styleId="748B834574E44609BCDB713A827F55D5">
    <w:name w:val="748B834574E44609BCDB713A827F55D5"/>
  </w:style>
  <w:style w:type="paragraph" w:customStyle="1" w:styleId="92F09626D20A46A18D59D87A63ED7F43">
    <w:name w:val="92F09626D20A46A18D59D87A63ED7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1af3243-3dd4-4a8d-8c0d-dd76da1f02a5"/>
    <ds:schemaRef ds:uri="16c05727-aa75-4e4a-9b5f-8a80a116589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purl.org/dc/elements/1.1/"/>
    <ds:schemaRef ds:uri="71af3243-3dd4-4a8d-8c0d-dd76da1f02a5"/>
    <ds:schemaRef ds:uri="http://www.w3.org/XML/1998/namespace"/>
    <ds:schemaRef ds:uri="http://schemas.microsoft.com/office/2006/metadata/properties"/>
    <ds:schemaRef ds:uri="16c05727-aa75-4e4a-9b5f-8a80a1165891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Byrd Band July 2022</vt:lpstr>
    </vt:vector>
  </TitlesOfParts>
  <Manager/>
  <Company/>
  <LinksUpToDate>false</LinksUpToDate>
  <CharactersWithSpaces>1006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Byrd Band July 2022</dc:title>
  <dc:subject/>
  <dc:creator/>
  <cp:keywords/>
  <dc:description/>
  <cp:lastModifiedBy/>
  <cp:revision>1</cp:revision>
  <dcterms:created xsi:type="dcterms:W3CDTF">2022-05-31T19:36:00Z</dcterms:created>
  <dcterms:modified xsi:type="dcterms:W3CDTF">2022-05-31T20:05:00Z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